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048C55E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16C89168"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77777777" w:rsidR="00EB0036" w:rsidRPr="002A00C3" w:rsidRDefault="00EB0036" w:rsidP="00D87AE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277EFA6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438D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438D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438D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438D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438D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438D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438D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438D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D6512" w14:textId="77777777" w:rsidR="002438D5" w:rsidRDefault="002438D5" w:rsidP="00261299">
      <w:pPr>
        <w:spacing w:after="0" w:line="240" w:lineRule="auto"/>
      </w:pPr>
      <w:r>
        <w:separator/>
      </w:r>
    </w:p>
  </w:endnote>
  <w:endnote w:type="continuationSeparator" w:id="0">
    <w:p w14:paraId="2F811D51" w14:textId="77777777" w:rsidR="002438D5" w:rsidRDefault="002438D5"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2BA6" w14:textId="77777777" w:rsidR="00D14EDB" w:rsidRDefault="00D14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417894">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5C3" w14:textId="77777777" w:rsidR="00D14EDB" w:rsidRDefault="00D1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BEDAC" w14:textId="77777777" w:rsidR="002438D5" w:rsidRDefault="002438D5" w:rsidP="00261299">
      <w:pPr>
        <w:spacing w:after="0" w:line="240" w:lineRule="auto"/>
      </w:pPr>
      <w:r>
        <w:separator/>
      </w:r>
    </w:p>
  </w:footnote>
  <w:footnote w:type="continuationSeparator" w:id="0">
    <w:p w14:paraId="25AC1CC7" w14:textId="77777777" w:rsidR="002438D5" w:rsidRDefault="002438D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EF58" w14:textId="77777777" w:rsidR="00D14EDB" w:rsidRDefault="00D1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2D74"/>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8D5"/>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17894"/>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575"/>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AE1"/>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EB6A42-2320-4969-93D0-EF4E64CA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Mina Kračunov</cp:lastModifiedBy>
  <cp:revision>2</cp:revision>
  <cp:lastPrinted>2015-04-10T09:51:00Z</cp:lastPrinted>
  <dcterms:created xsi:type="dcterms:W3CDTF">2018-11-06T12:25:00Z</dcterms:created>
  <dcterms:modified xsi:type="dcterms:W3CDTF">2018-11-06T12:25:00Z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