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DE508FA" w:rsidR="00EB0036" w:rsidRPr="002A00C3" w:rsidRDefault="00ED54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Mediterranean Podgorica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696464B" w:rsidR="00EB0036" w:rsidRPr="002A00C3" w:rsidRDefault="00ED54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E13A588" w:rsidR="00EB0036" w:rsidRPr="002A00C3" w:rsidRDefault="00ED54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Josipa Broza bb, 81000 Podgorica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C216AB" w:rsidR="00EB0036" w:rsidRPr="002A00C3" w:rsidRDefault="00ED54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Montenegro</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AEC63CE" w14:textId="77777777" w:rsidR="00EB0036" w:rsidRDefault="00ED54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Milena Đekić, </w:t>
            </w:r>
          </w:p>
          <w:p w14:paraId="56E24E85" w14:textId="705D29B7" w:rsidR="00ED54EB" w:rsidRDefault="00ED54EB"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9665FF">
                <w:rPr>
                  <w:rStyle w:val="Hyperlink"/>
                  <w:rFonts w:ascii="Calibri" w:eastAsia="Times New Roman" w:hAnsi="Calibri" w:cs="Times New Roman"/>
                  <w:sz w:val="16"/>
                  <w:szCs w:val="16"/>
                  <w:lang w:val="en-GB" w:eastAsia="en-GB"/>
                </w:rPr>
                <w:t>erasmus@unimediteran.net</w:t>
              </w:r>
            </w:hyperlink>
          </w:p>
          <w:p w14:paraId="69DC9F81" w14:textId="41165009" w:rsidR="00ED54EB" w:rsidRPr="002A00C3" w:rsidRDefault="00ED54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+382 20 409 218</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9BDACD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3F771EB" w:rsidR="00EB0036" w:rsidRPr="002A00C3" w:rsidRDefault="000A6D0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Varna University of Management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6D5A132" w:rsidR="00EB0036" w:rsidRPr="002A00C3" w:rsidRDefault="000A6D0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ALBENA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A53FCB2" w:rsidR="00EB0036" w:rsidRPr="002A00C3" w:rsidRDefault="000A6D0A" w:rsidP="00E75EAB">
            <w:pPr>
              <w:spacing w:after="0" w:line="240" w:lineRule="auto"/>
              <w:jc w:val="center"/>
              <w:rPr>
                <w:rFonts w:ascii="Calibri" w:eastAsia="Times New Roman" w:hAnsi="Calibri" w:cs="Times New Roman"/>
                <w:color w:val="000000"/>
                <w:sz w:val="16"/>
                <w:szCs w:val="16"/>
                <w:lang w:val="en-GB" w:eastAsia="en-GB"/>
              </w:rPr>
            </w:pPr>
            <w:r w:rsidRPr="000A6D0A">
              <w:rPr>
                <w:rFonts w:ascii="Calibri" w:eastAsia="Times New Roman" w:hAnsi="Calibri" w:cs="Times New Roman"/>
                <w:color w:val="000000"/>
                <w:sz w:val="16"/>
                <w:szCs w:val="16"/>
                <w:lang w:val="en-GB" w:eastAsia="en-GB"/>
              </w:rPr>
              <w:t xml:space="preserve">13A Oborishte St 9000 Varna </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6DA03D6" w:rsidR="00EB0036" w:rsidRPr="002A00C3" w:rsidRDefault="000A6D0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EF75CEB" w14:textId="77777777" w:rsidR="000A6D0A" w:rsidRDefault="000A6D0A" w:rsidP="00E75EAB">
            <w:pPr>
              <w:spacing w:after="0" w:line="240" w:lineRule="auto"/>
              <w:jc w:val="center"/>
              <w:rPr>
                <w:rFonts w:ascii="Calibri" w:eastAsia="Times New Roman" w:hAnsi="Calibri" w:cs="Times New Roman"/>
                <w:color w:val="000000"/>
                <w:sz w:val="16"/>
                <w:szCs w:val="16"/>
                <w:lang w:val="en-GB" w:eastAsia="en-GB"/>
              </w:rPr>
            </w:pPr>
          </w:p>
          <w:p w14:paraId="12B45593" w14:textId="77777777" w:rsidR="000A6D0A" w:rsidRDefault="000A6D0A" w:rsidP="00E75EAB">
            <w:pPr>
              <w:spacing w:after="0" w:line="240" w:lineRule="auto"/>
              <w:jc w:val="center"/>
              <w:rPr>
                <w:rFonts w:ascii="Calibri" w:eastAsia="Times New Roman" w:hAnsi="Calibri" w:cs="Times New Roman"/>
                <w:color w:val="000000"/>
                <w:sz w:val="16"/>
                <w:szCs w:val="16"/>
                <w:lang w:val="en-GB" w:eastAsia="en-GB"/>
              </w:rPr>
            </w:pPr>
          </w:p>
          <w:p w14:paraId="7ECD32DB" w14:textId="77777777" w:rsidR="000A6D0A" w:rsidRPr="000A6D0A" w:rsidRDefault="000A6D0A" w:rsidP="000A6D0A">
            <w:pPr>
              <w:spacing w:after="0" w:line="240" w:lineRule="auto"/>
              <w:jc w:val="center"/>
              <w:rPr>
                <w:rFonts w:ascii="Calibri" w:eastAsia="Times New Roman" w:hAnsi="Calibri" w:cs="Times New Roman"/>
                <w:color w:val="000000"/>
                <w:sz w:val="16"/>
                <w:szCs w:val="16"/>
                <w:lang w:val="en-US" w:eastAsia="en-GB"/>
              </w:rPr>
            </w:pPr>
            <w:r w:rsidRPr="000A6D0A">
              <w:rPr>
                <w:rFonts w:ascii="Calibri" w:eastAsia="Times New Roman" w:hAnsi="Calibri" w:cs="Times New Roman"/>
                <w:bCs/>
                <w:color w:val="000000"/>
                <w:sz w:val="16"/>
                <w:szCs w:val="16"/>
                <w:lang w:val="en-US" w:eastAsia="en-GB"/>
              </w:rPr>
              <w:t>Christina Armutlieva</w:t>
            </w:r>
          </w:p>
          <w:p w14:paraId="2124EB0E" w14:textId="77777777" w:rsidR="000A6D0A" w:rsidRPr="000A6D0A" w:rsidRDefault="000A6D0A" w:rsidP="000A6D0A">
            <w:pPr>
              <w:spacing w:after="0" w:line="240" w:lineRule="auto"/>
              <w:jc w:val="center"/>
              <w:rPr>
                <w:rFonts w:ascii="Calibri" w:eastAsia="Times New Roman" w:hAnsi="Calibri" w:cs="Times New Roman"/>
                <w:color w:val="000000"/>
                <w:sz w:val="16"/>
                <w:szCs w:val="16"/>
                <w:lang w:val="en-US" w:eastAsia="en-GB"/>
              </w:rPr>
            </w:pPr>
            <w:r w:rsidRPr="000A6D0A">
              <w:rPr>
                <w:rFonts w:ascii="Calibri" w:eastAsia="Times New Roman" w:hAnsi="Calibri" w:cs="Times New Roman"/>
                <w:color w:val="000000"/>
                <w:sz w:val="16"/>
                <w:szCs w:val="16"/>
                <w:lang w:val="en-US" w:eastAsia="en-GB"/>
              </w:rPr>
              <w:t>Director of International Cooperation, Erasmus+ Institutional Coordinator</w:t>
            </w:r>
          </w:p>
          <w:p w14:paraId="69DC9F97" w14:textId="407885BB" w:rsidR="00EB0036" w:rsidRPr="002A00C3" w:rsidRDefault="000A6D0A" w:rsidP="00E75EAB">
            <w:pPr>
              <w:spacing w:after="0" w:line="240" w:lineRule="auto"/>
              <w:jc w:val="center"/>
              <w:rPr>
                <w:rFonts w:ascii="Calibri" w:eastAsia="Times New Roman" w:hAnsi="Calibri" w:cs="Times New Roman"/>
                <w:color w:val="000000"/>
                <w:sz w:val="16"/>
                <w:szCs w:val="16"/>
                <w:lang w:val="en-GB" w:eastAsia="en-GB"/>
              </w:rPr>
            </w:pPr>
            <w:r w:rsidRPr="000A6D0A">
              <w:rPr>
                <w:rFonts w:ascii="Calibri" w:eastAsia="Times New Roman" w:hAnsi="Calibri" w:cs="Times New Roman"/>
                <w:color w:val="000000"/>
                <w:sz w:val="16"/>
                <w:szCs w:val="16"/>
                <w:lang w:val="en-GB" w:eastAsia="en-GB"/>
              </w:rPr>
              <w:t>Email: erasmus@vumk.eu  Telephone: +359 58 65 56 38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2BCBEF7" w:rsidR="002E3D29" w:rsidRPr="002A00C3" w:rsidRDefault="00B4656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Christina Armutlieva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DF6E84B" w:rsidR="002E3D29" w:rsidRPr="002A00C3" w:rsidRDefault="00B4656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erasmus@vumk.eu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A725247" w14:textId="77777777" w:rsidR="00B4656F" w:rsidRPr="00B4656F" w:rsidRDefault="00B4656F" w:rsidP="00B4656F">
            <w:pPr>
              <w:spacing w:after="0" w:line="240" w:lineRule="auto"/>
              <w:jc w:val="center"/>
              <w:rPr>
                <w:rFonts w:ascii="Calibri" w:eastAsia="Times New Roman" w:hAnsi="Calibri" w:cs="Times New Roman"/>
                <w:color w:val="000000"/>
                <w:sz w:val="16"/>
                <w:szCs w:val="16"/>
                <w:lang w:val="en-US" w:eastAsia="en-GB"/>
              </w:rPr>
            </w:pPr>
            <w:r w:rsidRPr="00B4656F">
              <w:rPr>
                <w:rFonts w:ascii="Calibri" w:eastAsia="Times New Roman" w:hAnsi="Calibri" w:cs="Times New Roman"/>
                <w:color w:val="000000"/>
                <w:sz w:val="16"/>
                <w:szCs w:val="16"/>
                <w:lang w:val="en-US" w:eastAsia="en-GB"/>
              </w:rPr>
              <w:t>Director of International Cooperation, Erasmus+ Institutional Coordinator</w:t>
            </w:r>
          </w:p>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E6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6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6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E6F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6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6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6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6F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C7ED" w14:textId="77777777" w:rsidR="001E6F8B" w:rsidRDefault="001E6F8B" w:rsidP="00261299">
      <w:pPr>
        <w:spacing w:after="0" w:line="240" w:lineRule="auto"/>
      </w:pPr>
      <w:r>
        <w:separator/>
      </w:r>
    </w:p>
  </w:endnote>
  <w:endnote w:type="continuationSeparator" w:id="0">
    <w:p w14:paraId="07535279" w14:textId="77777777" w:rsidR="001E6F8B" w:rsidRDefault="001E6F8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D54E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6A1EA" w14:textId="77777777" w:rsidR="001E6F8B" w:rsidRDefault="001E6F8B" w:rsidP="00261299">
      <w:pPr>
        <w:spacing w:after="0" w:line="240" w:lineRule="auto"/>
      </w:pPr>
      <w:r>
        <w:separator/>
      </w:r>
    </w:p>
  </w:footnote>
  <w:footnote w:type="continuationSeparator" w:id="0">
    <w:p w14:paraId="1A6B6746" w14:textId="77777777" w:rsidR="001E6F8B" w:rsidRDefault="001E6F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C95E669" w:rsidR="00774BD5" w:rsidRPr="00637D8C" w:rsidRDefault="00ED54E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C95E669" w:rsidR="00774BD5" w:rsidRPr="00637D8C" w:rsidRDefault="00ED54EB"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D0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F8B"/>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5F2"/>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29A"/>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6F"/>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53C"/>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4E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214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nimeditera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8E0360-4D45-4DD3-8608-5AC7C09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Milena</cp:lastModifiedBy>
  <cp:revision>2</cp:revision>
  <cp:lastPrinted>2015-04-10T09:51:00Z</cp:lastPrinted>
  <dcterms:created xsi:type="dcterms:W3CDTF">2017-10-13T08:07:00Z</dcterms:created>
  <dcterms:modified xsi:type="dcterms:W3CDTF">2017-10-13T08:07:00Z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