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48C55E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6C8916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EB0036" w:rsidRPr="002A00C3" w:rsidRDefault="00EB0036" w:rsidP="00D87AE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77EFA6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52D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2D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52D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52D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2D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2D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52D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52D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6BAED" w14:textId="77777777" w:rsidR="00152D74" w:rsidRDefault="00152D74" w:rsidP="00261299">
      <w:pPr>
        <w:spacing w:after="0" w:line="240" w:lineRule="auto"/>
      </w:pPr>
      <w:r>
        <w:separator/>
      </w:r>
    </w:p>
  </w:endnote>
  <w:endnote w:type="continuationSeparator" w:id="0">
    <w:p w14:paraId="223B9685" w14:textId="77777777" w:rsidR="00152D74" w:rsidRDefault="00152D7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C657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95A3" w14:textId="77777777" w:rsidR="00152D74" w:rsidRDefault="00152D74" w:rsidP="00261299">
      <w:pPr>
        <w:spacing w:after="0" w:line="240" w:lineRule="auto"/>
      </w:pPr>
      <w:r>
        <w:separator/>
      </w:r>
    </w:p>
  </w:footnote>
  <w:footnote w:type="continuationSeparator" w:id="0">
    <w:p w14:paraId="7CC62819" w14:textId="77777777" w:rsidR="00152D74" w:rsidRDefault="00152D7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sr-Latn-ME" w:eastAsia="sr-Latn-M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r-Latn-ME" w:eastAsia="sr-Latn-M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r-Latn-ME" w:eastAsia="sr-Latn-M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r-Latn-ME" w:eastAsia="sr-Latn-M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r-Latn-ME" w:eastAsia="sr-Latn-M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ME" w:eastAsia="sr-Latn-M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D74"/>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57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AE1"/>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4FD6B7-7489-4B9F-8514-04D3C6B7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Korisk</cp:lastModifiedBy>
  <cp:revision>2</cp:revision>
  <cp:lastPrinted>2015-04-10T09:51:00Z</cp:lastPrinted>
  <dcterms:created xsi:type="dcterms:W3CDTF">2016-01-11T08:01:00Z</dcterms:created>
  <dcterms:modified xsi:type="dcterms:W3CDTF">2016-01-11T08:01:00Z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