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r-Latn-ME" w:eastAsia="sr-Latn-M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62C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62C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62C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62C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62C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62C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62C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62C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A846A" w14:textId="77777777" w:rsidR="00262C01" w:rsidRDefault="00262C01" w:rsidP="00261299">
      <w:pPr>
        <w:spacing w:after="0" w:line="240" w:lineRule="auto"/>
      </w:pPr>
      <w:r>
        <w:separator/>
      </w:r>
    </w:p>
  </w:endnote>
  <w:endnote w:type="continuationSeparator" w:id="0">
    <w:p w14:paraId="2FAF4CE2" w14:textId="77777777" w:rsidR="00262C01" w:rsidRDefault="00262C0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143D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D7080" w14:textId="77777777" w:rsidR="00262C01" w:rsidRDefault="00262C01" w:rsidP="00261299">
      <w:pPr>
        <w:spacing w:after="0" w:line="240" w:lineRule="auto"/>
      </w:pPr>
      <w:r>
        <w:separator/>
      </w:r>
    </w:p>
  </w:footnote>
  <w:footnote w:type="continuationSeparator" w:id="0">
    <w:p w14:paraId="0D01648A" w14:textId="77777777" w:rsidR="00262C01" w:rsidRDefault="00262C0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sr-Latn-ME" w:eastAsia="sr-Latn-M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r-Latn-ME" w:eastAsia="sr-Latn-M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r-Latn-ME" w:eastAsia="sr-Latn-M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sr-Latn-ME" w:eastAsia="sr-Latn-M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r-Latn-ME" w:eastAsia="sr-Latn-M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C01"/>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29A"/>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53C"/>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43D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42CB2-500D-45B9-B644-281D7F4F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Korisk</cp:lastModifiedBy>
  <cp:revision>2</cp:revision>
  <cp:lastPrinted>2015-04-10T09:51:00Z</cp:lastPrinted>
  <dcterms:created xsi:type="dcterms:W3CDTF">2016-09-16T10:01:00Z</dcterms:created>
  <dcterms:modified xsi:type="dcterms:W3CDTF">2016-09-16T10:01:00Z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